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EC" w:rsidRPr="00436631" w:rsidRDefault="00AC7043" w:rsidP="00FD69EB">
      <w:pPr>
        <w:pStyle w:val="Titel"/>
        <w:rPr>
          <w:sz w:val="40"/>
        </w:rPr>
      </w:pPr>
      <w:r w:rsidRPr="00436631">
        <w:rPr>
          <w:sz w:val="40"/>
        </w:rPr>
        <w:t>Anfrage zur</w:t>
      </w:r>
      <w:r w:rsidR="00FD69EB" w:rsidRPr="00436631">
        <w:rPr>
          <w:sz w:val="40"/>
        </w:rPr>
        <w:t xml:space="preserve"> Übernahme von Open-Access-Publikationskosten</w:t>
      </w:r>
    </w:p>
    <w:p w:rsidR="0063344F" w:rsidRPr="00B67E8F" w:rsidRDefault="00FD69EB" w:rsidP="00FD69EB">
      <w:pPr>
        <w:pStyle w:val="Untertitel"/>
      </w:pPr>
      <w:r>
        <w:t>Für Monographien und Sammelbände</w:t>
      </w:r>
    </w:p>
    <w:p w:rsidR="0063344F" w:rsidRDefault="00B74BD4" w:rsidP="00B27958">
      <w:pPr>
        <w:tabs>
          <w:tab w:val="left" w:pos="2835"/>
        </w:tabs>
      </w:pPr>
      <w:r>
        <w:t>Bitte senden Sie das ausgefüllte Formular gemeinsam mit weiteren Unterlagen (</w:t>
      </w:r>
      <w:r w:rsidR="00523AA0">
        <w:t xml:space="preserve">ggf. </w:t>
      </w:r>
      <w:r>
        <w:t xml:space="preserve">Gutachten, </w:t>
      </w:r>
      <w:r w:rsidR="00A303FC">
        <w:t xml:space="preserve">Vertragsunterlagen, </w:t>
      </w:r>
      <w:r w:rsidR="00F25C69">
        <w:t>Rechnung</w:t>
      </w:r>
      <w:r>
        <w:t xml:space="preserve">) an: </w:t>
      </w:r>
    </w:p>
    <w:p w:rsidR="00B74BD4" w:rsidRDefault="009E1DE8" w:rsidP="00B27958">
      <w:pPr>
        <w:tabs>
          <w:tab w:val="left" w:pos="2835"/>
        </w:tabs>
      </w:pPr>
      <w:hyperlink r:id="rId7" w:history="1">
        <w:r w:rsidR="00B74BD4" w:rsidRPr="00B552F4">
          <w:rPr>
            <w:rStyle w:val="Hyperlink"/>
          </w:rPr>
          <w:t>openscience@ub.uni-leipzig.de</w:t>
        </w:r>
      </w:hyperlink>
    </w:p>
    <w:p w:rsidR="00B74BD4" w:rsidRDefault="00436631" w:rsidP="00B27958">
      <w:pPr>
        <w:tabs>
          <w:tab w:val="left" w:pos="2835"/>
        </w:tabs>
      </w:pPr>
      <w:r>
        <w:t xml:space="preserve">Fettgedruckte Felder sind Pflichtfelder. </w:t>
      </w:r>
    </w:p>
    <w:p w:rsidR="00436631" w:rsidRDefault="00436631" w:rsidP="00FD69EB">
      <w:pPr>
        <w:pStyle w:val="Untertitel"/>
      </w:pPr>
    </w:p>
    <w:p w:rsidR="00DA4DEC" w:rsidRDefault="00DA4DEC" w:rsidP="00FD69EB">
      <w:pPr>
        <w:pStyle w:val="Untertitel"/>
      </w:pPr>
      <w:r>
        <w:t xml:space="preserve">Angaben zur Person: </w:t>
      </w:r>
    </w:p>
    <w:p w:rsidR="0063344F" w:rsidRPr="0063344F" w:rsidRDefault="0063344F" w:rsidP="00B27958">
      <w:pPr>
        <w:tabs>
          <w:tab w:val="left" w:pos="2835"/>
        </w:tabs>
        <w:sectPr w:rsidR="0063344F" w:rsidRPr="0063344F" w:rsidSect="00FD6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30" w:right="991" w:bottom="907" w:left="1418" w:header="907" w:footer="659" w:gutter="0"/>
          <w:cols w:space="708"/>
          <w:titlePg/>
          <w:docGrid w:linePitch="360"/>
        </w:sectPr>
      </w:pPr>
    </w:p>
    <w:p w:rsidR="00AC7043" w:rsidRDefault="00E9554A" w:rsidP="00AC7043">
      <w:pPr>
        <w:tabs>
          <w:tab w:val="left" w:pos="3686"/>
        </w:tabs>
        <w:rPr>
          <w:b/>
        </w:rPr>
      </w:pPr>
      <w:r w:rsidRPr="001C1982">
        <w:rPr>
          <w:b/>
        </w:rPr>
        <w:softHyphen/>
      </w:r>
      <w:r w:rsidRPr="001C1982">
        <w:rPr>
          <w:b/>
        </w:rPr>
        <w:softHyphen/>
      </w:r>
      <w:r w:rsidR="00AC7043">
        <w:rPr>
          <w:b/>
        </w:rPr>
        <w:t>Nachn</w:t>
      </w:r>
      <w:r w:rsidR="00DA4DEC" w:rsidRPr="001C1982">
        <w:rPr>
          <w:b/>
        </w:rPr>
        <w:t>ame Autor*in</w:t>
      </w:r>
      <w:r w:rsidR="00AC7043">
        <w:rPr>
          <w:b/>
        </w:rPr>
        <w:t>/</w:t>
      </w:r>
    </w:p>
    <w:p w:rsidR="00B73DD4" w:rsidRDefault="00AC7043" w:rsidP="00AC7043">
      <w:pPr>
        <w:tabs>
          <w:tab w:val="left" w:pos="2835"/>
        </w:tabs>
      </w:pPr>
      <w:r>
        <w:rPr>
          <w:b/>
        </w:rPr>
        <w:t>Herausgeber*in</w:t>
      </w:r>
      <w:r>
        <w:rPr>
          <w:b/>
        </w:rPr>
        <w:tab/>
      </w:r>
      <w:sdt>
        <w:sdtPr>
          <w:id w:val="-1825122984"/>
          <w:placeholder>
            <w:docPart w:val="A1CC2930EC4A404CAD5B5287E0F8F43F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AC7043">
      <w:pPr>
        <w:tabs>
          <w:tab w:val="left" w:pos="3402"/>
        </w:tabs>
        <w:rPr>
          <w:b/>
        </w:rPr>
      </w:pPr>
      <w:r w:rsidRPr="00AC7043">
        <w:rPr>
          <w:b/>
        </w:rPr>
        <w:t>Vorname Autor*in/</w:t>
      </w:r>
    </w:p>
    <w:p w:rsidR="00DA4DEC" w:rsidRPr="00AC7043" w:rsidRDefault="00AC7043" w:rsidP="00AC7043">
      <w:pPr>
        <w:tabs>
          <w:tab w:val="left" w:pos="2835"/>
        </w:tabs>
        <w:rPr>
          <w:b/>
        </w:rPr>
      </w:pPr>
      <w:r w:rsidRPr="00AC7043">
        <w:rPr>
          <w:b/>
        </w:rPr>
        <w:t>Her</w:t>
      </w:r>
      <w:r>
        <w:rPr>
          <w:b/>
        </w:rPr>
        <w:t>au</w:t>
      </w:r>
      <w:r w:rsidRPr="00AC7043">
        <w:rPr>
          <w:b/>
        </w:rPr>
        <w:t>sgeber*in</w:t>
      </w:r>
      <w:r>
        <w:rPr>
          <w:b/>
        </w:rPr>
        <w:tab/>
      </w:r>
      <w:sdt>
        <w:sdtPr>
          <w:rPr>
            <w:b/>
          </w:rPr>
          <w:id w:val="2054042986"/>
          <w:placeholder>
            <w:docPart w:val="DefaultPlaceholder_-1854013440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B73DD4">
      <w:pPr>
        <w:tabs>
          <w:tab w:val="left" w:pos="2835"/>
        </w:tabs>
        <w:rPr>
          <w:b/>
        </w:rPr>
      </w:pP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Einrichtung der Universität</w:t>
      </w:r>
      <w:r w:rsidR="001C1982">
        <w:tab/>
      </w:r>
      <w:sdt>
        <w:sdtPr>
          <w:id w:val="1078319135"/>
          <w:placeholder>
            <w:docPart w:val="DBC11E5BDE3A4E80B7AABB382165DF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1C1982" w:rsidRPr="001C1982" w:rsidRDefault="00DA4DEC" w:rsidP="00B73DD4">
      <w:pPr>
        <w:tabs>
          <w:tab w:val="left" w:pos="2835"/>
        </w:tabs>
        <w:rPr>
          <w:b/>
        </w:rPr>
      </w:pPr>
      <w:r w:rsidRPr="001C1982">
        <w:rPr>
          <w:b/>
        </w:rPr>
        <w:t>E-Mail-Adresse Autor*in/</w:t>
      </w: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Herausgeber*in</w:t>
      </w:r>
      <w:r w:rsidR="001C1982">
        <w:tab/>
      </w:r>
      <w:sdt>
        <w:sdtPr>
          <w:id w:val="-1960939892"/>
          <w:placeholder>
            <w:docPart w:val="21A49638321A442CB30F13A2A1AEC5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Telefonnummer</w:t>
      </w:r>
      <w:r w:rsidR="001C1982">
        <w:tab/>
      </w:r>
      <w:sdt>
        <w:sdtPr>
          <w:id w:val="1432630958"/>
          <w:placeholder>
            <w:docPart w:val="051E5696C16D4225A0BEF5964B6E283E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ORCID</w:t>
      </w:r>
      <w:r w:rsidR="001C1982">
        <w:tab/>
      </w:r>
      <w:sdt>
        <w:sdtPr>
          <w:id w:val="42414011"/>
          <w:placeholder>
            <w:docPart w:val="2D63122D41A443E0982AC1EDBF20D3CC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FD69EB" w:rsidRDefault="00FD69EB" w:rsidP="00FD69EB">
      <w:pPr>
        <w:pStyle w:val="Untertitel"/>
      </w:pPr>
    </w:p>
    <w:p w:rsidR="00B73DD4" w:rsidRDefault="00DA4DEC" w:rsidP="00FD69EB">
      <w:pPr>
        <w:pStyle w:val="Untertitel"/>
      </w:pPr>
      <w:r>
        <w:t>Angaben zur Publikation:</w:t>
      </w:r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B90CC4">
      <w:pPr>
        <w:tabs>
          <w:tab w:val="left" w:pos="2835"/>
        </w:tabs>
        <w:rPr>
          <w:rStyle w:val="Fett"/>
        </w:rPr>
      </w:pPr>
      <w:r w:rsidRPr="00FD69EB">
        <w:rPr>
          <w:rStyle w:val="Fett"/>
        </w:rPr>
        <w:t>Titel</w:t>
      </w:r>
      <w:r w:rsidR="00FD69EB">
        <w:rPr>
          <w:rStyle w:val="Fett"/>
        </w:rPr>
        <w:tab/>
      </w:r>
      <w:sdt>
        <w:sdtPr>
          <w:rPr>
            <w:rStyle w:val="Fett"/>
          </w:rPr>
          <w:id w:val="-190833622"/>
          <w:placeholder>
            <w:docPart w:val="D6C501BE78204E42BCA8FFEB7C4DFDAD"/>
          </w:placeholder>
          <w:showingPlcHdr/>
          <w:text/>
        </w:sdtPr>
        <w:sdtEndPr>
          <w:rPr>
            <w:rStyle w:val="Fett"/>
          </w:rPr>
        </w:sdtEndPr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1C1982">
      <w:pPr>
        <w:tabs>
          <w:tab w:val="left" w:pos="2835"/>
          <w:tab w:val="left" w:pos="3402"/>
        </w:tabs>
        <w:rPr>
          <w:rStyle w:val="Fett"/>
        </w:rPr>
      </w:pPr>
      <w:r w:rsidRPr="00FD69EB">
        <w:rPr>
          <w:rStyle w:val="Fett"/>
        </w:rPr>
        <w:t>Format</w:t>
      </w:r>
      <w:r w:rsidR="001C1982" w:rsidRPr="00FD69EB">
        <w:rPr>
          <w:rStyle w:val="Fett"/>
        </w:rPr>
        <w:t xml:space="preserve"> </w:t>
      </w:r>
      <w:r w:rsidR="00FD69EB">
        <w:rPr>
          <w:rStyle w:val="Fett"/>
        </w:rPr>
        <w:tab/>
      </w:r>
      <w:sdt>
        <w:sdtPr>
          <w:rPr>
            <w:rStyle w:val="Fett"/>
          </w:rPr>
          <w:id w:val="1965686008"/>
          <w:lock w:val="sdtLocked"/>
          <w:placeholder>
            <w:docPart w:val="692E2F3952C3499B941EA911D88CC212"/>
          </w:placeholder>
          <w:showingPlcHdr/>
          <w:dropDownList>
            <w:listItem w:value="Wählen Sie ein Element aus."/>
            <w:listItem w:displayText="Monographie" w:value="Monographie"/>
            <w:listItem w:displayText="Sammelband" w:value="Sammelband"/>
            <w:listItem w:displayText="Beitrag im Sammelband" w:value="Beitrag im Sammelband"/>
          </w:dropDownList>
        </w:sdtPr>
        <w:sdtEndPr>
          <w:rPr>
            <w:rStyle w:val="Fett"/>
          </w:rPr>
        </w:sdtEndPr>
        <w:sdtContent>
          <w:r w:rsidR="00B74BD4" w:rsidRPr="00B552F4">
            <w:rPr>
              <w:rStyle w:val="Platzhaltertext"/>
            </w:rPr>
            <w:t>Wählen Sie ein Element aus.</w:t>
          </w:r>
        </w:sdtContent>
      </w:sdt>
      <w:r w:rsidR="001C1982" w:rsidRPr="00FD69EB">
        <w:rPr>
          <w:rStyle w:val="Fett"/>
        </w:rPr>
        <w:tab/>
      </w:r>
    </w:p>
    <w:p w:rsidR="00DA4DEC" w:rsidRDefault="00DA4DEC" w:rsidP="00B90CC4">
      <w:pPr>
        <w:tabs>
          <w:tab w:val="left" w:pos="2835"/>
        </w:tabs>
      </w:pPr>
    </w:p>
    <w:p w:rsidR="00974A61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>Bislang nicht veröffentlicht</w:t>
      </w:r>
      <w:r>
        <w:rPr>
          <w:b/>
        </w:rPr>
        <w:tab/>
      </w:r>
      <w:sdt>
        <w:sdtPr>
          <w:rPr>
            <w:b/>
          </w:rPr>
          <w:id w:val="-2143187486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B552F4">
            <w:rPr>
              <w:rStyle w:val="Platzhaltertext"/>
            </w:rPr>
            <w:t>Wählen Sie ein Element aus.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 w:rsidRPr="00FD69EB">
        <w:rPr>
          <w:b/>
        </w:rPr>
        <w:tab/>
      </w:r>
    </w:p>
    <w:p w:rsidR="00974A61" w:rsidRPr="00FD69EB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>Note (bei Dissertation)</w:t>
      </w:r>
      <w:r w:rsidRPr="00FD69EB">
        <w:rPr>
          <w:b/>
        </w:rPr>
        <w:tab/>
      </w:r>
      <w:sdt>
        <w:sdtPr>
          <w:rPr>
            <w:b/>
          </w:rPr>
          <w:id w:val="-1721591587"/>
          <w:placeholder>
            <w:docPart w:val="31CE535546D643BEB82C2EDC079DFD75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 w:rsidRPr="00FD69EB">
        <w:rPr>
          <w:b/>
        </w:rPr>
        <w:t xml:space="preserve"> </w:t>
      </w:r>
    </w:p>
    <w:p w:rsidR="00DA4DEC" w:rsidRPr="00FD69EB" w:rsidRDefault="00DA4DEC" w:rsidP="00974A61">
      <w:pPr>
        <w:tabs>
          <w:tab w:val="left" w:pos="2835"/>
        </w:tabs>
        <w:rPr>
          <w:b/>
        </w:rPr>
      </w:pPr>
      <w:r w:rsidRPr="00FD69EB">
        <w:rPr>
          <w:b/>
        </w:rPr>
        <w:t>Verlag</w:t>
      </w:r>
      <w:r w:rsidR="00FD69EB" w:rsidRPr="00FD69EB">
        <w:rPr>
          <w:b/>
        </w:rPr>
        <w:tab/>
      </w:r>
      <w:sdt>
        <w:sdtPr>
          <w:rPr>
            <w:b/>
          </w:rPr>
          <w:id w:val="-1102249747"/>
          <w:placeholder>
            <w:docPart w:val="3C3ECA9DB8D34EBA94E552922FACAF9D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974A61" w:rsidRPr="005650A5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Kontaktperson </w:t>
      </w:r>
      <w:r w:rsidR="009A7D45">
        <w:rPr>
          <w:b/>
        </w:rPr>
        <w:t xml:space="preserve">beim </w:t>
      </w:r>
      <w:r>
        <w:rPr>
          <w:b/>
        </w:rPr>
        <w:t>Verlag</w:t>
      </w:r>
      <w:r w:rsidRPr="00FD69EB">
        <w:rPr>
          <w:b/>
        </w:rPr>
        <w:tab/>
      </w:r>
      <w:sdt>
        <w:sdtPr>
          <w:rPr>
            <w:b/>
          </w:rPr>
          <w:id w:val="-1615204294"/>
          <w:placeholder>
            <w:docPart w:val="766EEFF191ED471BA6A7493C377F2AAC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</w:p>
    <w:p w:rsidR="00974A61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>E-Mail-Adresse</w:t>
      </w:r>
    </w:p>
    <w:p w:rsidR="00974A61" w:rsidRPr="00FD69EB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Kontaktperson </w:t>
      </w:r>
      <w:r w:rsidR="009A7D45">
        <w:rPr>
          <w:b/>
        </w:rPr>
        <w:t>beim</w:t>
      </w:r>
      <w:bookmarkStart w:id="0" w:name="_GoBack"/>
      <w:bookmarkEnd w:id="0"/>
      <w:r>
        <w:rPr>
          <w:b/>
        </w:rPr>
        <w:t xml:space="preserve"> </w:t>
      </w:r>
      <w:r w:rsidRPr="00FD69EB">
        <w:rPr>
          <w:b/>
        </w:rPr>
        <w:t>Verlag</w:t>
      </w:r>
      <w:r w:rsidRPr="00FD69EB">
        <w:rPr>
          <w:b/>
        </w:rPr>
        <w:tab/>
      </w:r>
      <w:sdt>
        <w:sdtPr>
          <w:rPr>
            <w:b/>
          </w:rPr>
          <w:id w:val="1639145518"/>
          <w:placeholder>
            <w:docPart w:val="C0D321FD6C6948B584E31071A9B3CB63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974A61" w:rsidRDefault="00974A61" w:rsidP="00974A61">
      <w:pPr>
        <w:tabs>
          <w:tab w:val="left" w:pos="2835"/>
        </w:tabs>
        <w:rPr>
          <w:b/>
        </w:rPr>
      </w:pPr>
      <w:r>
        <w:rPr>
          <w:b/>
        </w:rPr>
        <w:t xml:space="preserve"> </w:t>
      </w:r>
    </w:p>
    <w:p w:rsidR="0065496D" w:rsidRDefault="00AC7043" w:rsidP="00974A61">
      <w:pPr>
        <w:tabs>
          <w:tab w:val="left" w:pos="2835"/>
        </w:tabs>
        <w:rPr>
          <w:b/>
        </w:rPr>
      </w:pPr>
      <w:r>
        <w:rPr>
          <w:b/>
        </w:rPr>
        <w:t>Vertrag</w:t>
      </w:r>
      <w:r w:rsidR="0065496D">
        <w:rPr>
          <w:b/>
        </w:rPr>
        <w:t>/Kostenvoranschlag</w:t>
      </w:r>
    </w:p>
    <w:p w:rsidR="0065496D" w:rsidRDefault="0065496D" w:rsidP="00974A61">
      <w:pPr>
        <w:tabs>
          <w:tab w:val="left" w:pos="2835"/>
        </w:tabs>
        <w:rPr>
          <w:b/>
        </w:rPr>
      </w:pPr>
      <w:r>
        <w:rPr>
          <w:b/>
        </w:rPr>
        <w:t xml:space="preserve">(falls vorhanden, bitte dem </w:t>
      </w:r>
    </w:p>
    <w:p w:rsidR="00AC7043" w:rsidRDefault="0065496D" w:rsidP="00974A61">
      <w:pPr>
        <w:tabs>
          <w:tab w:val="left" w:pos="2835"/>
        </w:tabs>
        <w:rPr>
          <w:b/>
        </w:rPr>
      </w:pPr>
      <w:r>
        <w:rPr>
          <w:b/>
        </w:rPr>
        <w:t>Antrag beifügen)</w:t>
      </w:r>
      <w:r w:rsidR="00AC7043">
        <w:rPr>
          <w:b/>
        </w:rPr>
        <w:tab/>
      </w:r>
      <w:sdt>
        <w:sdtPr>
          <w:rPr>
            <w:b/>
          </w:rPr>
          <w:id w:val="2002692667"/>
          <w:placeholder>
            <w:docPart w:val="DefaultPlaceholder_-1854013439"/>
          </w:placeholder>
          <w:showingPlcHdr/>
          <w:comboBox>
            <w:listItem w:value="Wählen Sie ein Element aus."/>
            <w:listItem w:displayText="liegt bereits vor" w:value="liegt bereits vor"/>
            <w:listItem w:displayText="liegt noch nicht vor" w:value="liegt noch nicht vor"/>
          </w:comboBox>
        </w:sdtPr>
        <w:sdtEndPr/>
        <w:sdtContent>
          <w:r w:rsidR="00AC7043" w:rsidRPr="00B552F4">
            <w:rPr>
              <w:rStyle w:val="Platzhaltertext"/>
            </w:rPr>
            <w:t>Wählen Sie ein Element aus.</w:t>
          </w:r>
        </w:sdtContent>
      </w:sdt>
    </w:p>
    <w:p w:rsidR="00974A61" w:rsidRDefault="00974A61" w:rsidP="00B90CC4">
      <w:pPr>
        <w:tabs>
          <w:tab w:val="left" w:pos="2835"/>
        </w:tabs>
        <w:rPr>
          <w:b/>
        </w:rPr>
      </w:pPr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lastRenderedPageBreak/>
        <w:t xml:space="preserve">Angaben zum </w:t>
      </w:r>
      <w:r w:rsidR="00FD69EB" w:rsidRPr="00FD69EB">
        <w:rPr>
          <w:b/>
        </w:rPr>
        <w:br/>
      </w:r>
      <w:r w:rsidRPr="00FD69EB">
        <w:rPr>
          <w:b/>
        </w:rPr>
        <w:t>Begutachtungsverfahren:</w:t>
      </w:r>
      <w:r>
        <w:t xml:space="preserve"> </w:t>
      </w:r>
      <w:r w:rsidR="00FD69EB">
        <w:tab/>
      </w:r>
      <w:sdt>
        <w:sdtPr>
          <w:id w:val="-568576719"/>
          <w:placeholder>
            <w:docPart w:val="2F58FA84F92947DF9251C3FB55F5C208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FD69EB" w:rsidP="00B90CC4">
      <w:pPr>
        <w:tabs>
          <w:tab w:val="left" w:pos="2835"/>
        </w:tabs>
      </w:pPr>
      <w:r>
        <w:tab/>
      </w:r>
      <w:r>
        <w:tab/>
      </w:r>
    </w:p>
    <w:p w:rsidR="00DA4DEC" w:rsidRDefault="00DA4DEC" w:rsidP="00B90CC4">
      <w:pPr>
        <w:tabs>
          <w:tab w:val="left" w:pos="2835"/>
        </w:tabs>
      </w:pPr>
    </w:p>
    <w:p w:rsidR="00FD69EB" w:rsidRPr="00FD69EB" w:rsidRDefault="00DA4DEC" w:rsidP="00B90CC4">
      <w:pPr>
        <w:tabs>
          <w:tab w:val="left" w:pos="2835"/>
        </w:tabs>
        <w:rPr>
          <w:b/>
        </w:rPr>
      </w:pPr>
      <w:r w:rsidRPr="00FD69EB">
        <w:rPr>
          <w:b/>
        </w:rPr>
        <w:t xml:space="preserve">Voraussichtliche Kosten </w:t>
      </w:r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t>für Open Access:</w:t>
      </w:r>
      <w:r>
        <w:t xml:space="preserve"> </w:t>
      </w:r>
      <w:r w:rsidR="00FD69EB">
        <w:tab/>
      </w:r>
      <w:sdt>
        <w:sdtPr>
          <w:id w:val="-244655067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65496D" w:rsidRPr="00D0069A" w:rsidRDefault="0065496D" w:rsidP="0065496D">
      <w:pPr>
        <w:tabs>
          <w:tab w:val="left" w:pos="2835"/>
        </w:tabs>
        <w:rPr>
          <w:b/>
        </w:rPr>
      </w:pPr>
      <w:r w:rsidRPr="00D0069A">
        <w:rPr>
          <w:b/>
        </w:rPr>
        <w:t>Publikationsdrittmittel</w:t>
      </w:r>
    </w:p>
    <w:p w:rsidR="0065496D" w:rsidRDefault="0065496D" w:rsidP="0065496D">
      <w:pPr>
        <w:tabs>
          <w:tab w:val="left" w:pos="2835"/>
        </w:tabs>
      </w:pPr>
      <w:r w:rsidRPr="00D0069A">
        <w:rPr>
          <w:b/>
        </w:rPr>
        <w:t>vorhanden</w:t>
      </w:r>
      <w:r w:rsidRPr="00D0069A">
        <w:tab/>
      </w:r>
      <w:sdt>
        <w:sdtPr>
          <w:id w:val="1346284713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B552F4">
            <w:rPr>
              <w:rStyle w:val="Platzhaltertext"/>
            </w:rPr>
            <w:t>Wählen Sie ein Element aus.</w:t>
          </w:r>
        </w:sdtContent>
      </w:sdt>
    </w:p>
    <w:p w:rsidR="0065496D" w:rsidRDefault="0065496D" w:rsidP="0065496D">
      <w:pPr>
        <w:tabs>
          <w:tab w:val="left" w:pos="2835"/>
        </w:tabs>
      </w:pPr>
    </w:p>
    <w:p w:rsidR="0065496D" w:rsidRPr="000C256D" w:rsidRDefault="0065496D" w:rsidP="0065496D">
      <w:pPr>
        <w:tabs>
          <w:tab w:val="left" w:pos="2835"/>
        </w:tabs>
        <w:rPr>
          <w:b/>
        </w:rPr>
      </w:pPr>
      <w:r w:rsidRPr="000C256D">
        <w:rPr>
          <w:b/>
        </w:rPr>
        <w:t xml:space="preserve">Wenn ja, </w:t>
      </w:r>
      <w:r>
        <w:rPr>
          <w:b/>
        </w:rPr>
        <w:t>Höhe vorhandener</w:t>
      </w:r>
    </w:p>
    <w:p w:rsidR="0065496D" w:rsidRDefault="0065496D" w:rsidP="0065496D">
      <w:pPr>
        <w:tabs>
          <w:tab w:val="left" w:pos="2835"/>
        </w:tabs>
        <w:rPr>
          <w:b/>
        </w:rPr>
      </w:pPr>
      <w:r w:rsidRPr="000C256D">
        <w:rPr>
          <w:b/>
        </w:rPr>
        <w:t>Publikationsmittel</w:t>
      </w:r>
      <w:r>
        <w:rPr>
          <w:b/>
        </w:rPr>
        <w:t xml:space="preserve"> (ein Nachweis</w:t>
      </w:r>
    </w:p>
    <w:p w:rsidR="0065496D" w:rsidRDefault="0065496D" w:rsidP="0065496D">
      <w:pPr>
        <w:tabs>
          <w:tab w:val="left" w:pos="2835"/>
        </w:tabs>
      </w:pPr>
      <w:r>
        <w:rPr>
          <w:b/>
        </w:rPr>
        <w:t>ist dem Antrag beizufügen)</w:t>
      </w:r>
      <w:r>
        <w:tab/>
      </w:r>
      <w:sdt>
        <w:sdtPr>
          <w:id w:val="157659501"/>
          <w:placeholder>
            <w:docPart w:val="9423BA308570489DB9B8BDCB9F1C9C16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65496D" w:rsidRDefault="0065496D" w:rsidP="0065496D">
      <w:pPr>
        <w:tabs>
          <w:tab w:val="left" w:pos="2835"/>
        </w:tabs>
      </w:pPr>
      <w:r>
        <w:t xml:space="preserve"> </w:t>
      </w:r>
    </w:p>
    <w:p w:rsidR="00DA4DEC" w:rsidRDefault="00DA4DEC" w:rsidP="0065496D">
      <w:pPr>
        <w:tabs>
          <w:tab w:val="left" w:pos="2835"/>
        </w:tabs>
      </w:pPr>
      <w:r>
        <w:t>Veröffentlichungsdatum</w:t>
      </w:r>
      <w:r w:rsidR="00FD69EB">
        <w:tab/>
      </w:r>
      <w:sdt>
        <w:sdtPr>
          <w:id w:val="-673264282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Default="00DA4DEC" w:rsidP="00FD69EB"/>
    <w:p w:rsidR="00DA4DEC" w:rsidRPr="00B27958" w:rsidRDefault="00DA4DEC" w:rsidP="00B74BD4">
      <w:r>
        <w:t xml:space="preserve">Anmerkungen: </w:t>
      </w:r>
      <w:r w:rsidR="00FD69EB">
        <w:tab/>
      </w:r>
      <w:r w:rsidR="00FD69EB">
        <w:tab/>
      </w:r>
      <w:r w:rsidR="00B74BD4">
        <w:tab/>
      </w:r>
      <w:sdt>
        <w:sdtPr>
          <w:id w:val="2035219560"/>
          <w:placeholder>
            <w:docPart w:val="DefaultPlaceholder_-1854013440"/>
          </w:placeholder>
          <w:showingPlcHdr/>
          <w:text/>
        </w:sdtPr>
        <w:sdtEndPr/>
        <w:sdtContent>
          <w:r w:rsidR="00B74BD4" w:rsidRPr="00B552F4">
            <w:rPr>
              <w:rStyle w:val="Platzhaltertext"/>
            </w:rPr>
            <w:t>Klicken oder tippen Sie hier, um Text einzugeben.</w:t>
          </w:r>
        </w:sdtContent>
      </w:sdt>
    </w:p>
    <w:sectPr w:rsidR="00DA4DEC" w:rsidRPr="00B27958" w:rsidSect="0063344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4" w:rsidRDefault="00296F84">
      <w:r>
        <w:separator/>
      </w:r>
    </w:p>
  </w:endnote>
  <w:endnote w:type="continuationSeparator" w:id="0">
    <w:p w:rsidR="00296F84" w:rsidRDefault="002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25B4B6" wp14:editId="79926D79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1DE8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1DE8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5B4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" stroked="f">
              <v:textbox inset="0,0,0,0">
                <w:txbxContent>
                  <w:p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E1DE8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E1DE8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Pr="00B67E8F" w:rsidRDefault="00AC7043" w:rsidP="001C1982">
    <w:pPr>
      <w:rPr>
        <w:rFonts w:ascii="Arial" w:hAnsi="Arial" w:cs="Arial"/>
        <w:color w:val="262A3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759361E" wp14:editId="147E0F04">
          <wp:simplePos x="0" y="0"/>
          <wp:positionH relativeFrom="column">
            <wp:posOffset>4947920</wp:posOffset>
          </wp:positionH>
          <wp:positionV relativeFrom="paragraph">
            <wp:posOffset>454660</wp:posOffset>
          </wp:positionV>
          <wp:extent cx="1392555" cy="453390"/>
          <wp:effectExtent l="0" t="0" r="4445" b="381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zhalter_Einrichtun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2359"/>
      <w:gridCol w:w="2359"/>
    </w:tblGrid>
    <w:tr w:rsidR="001C1982" w:rsidTr="00436631">
      <w:tc>
        <w:tcPr>
          <w:tcW w:w="2359" w:type="dxa"/>
        </w:tcPr>
        <w:p w:rsidR="001C1982" w:rsidRPr="00974A61" w:rsidRDefault="001C1982" w:rsidP="001C1982">
          <w:pPr>
            <w:widowControl w:val="0"/>
            <w:autoSpaceDE w:val="0"/>
            <w:autoSpaceDN w:val="0"/>
            <w:spacing w:before="51" w:line="314" w:lineRule="auto"/>
            <w:ind w:firstLine="2"/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</w:pPr>
          <w:r w:rsidRPr="00974A61">
            <w:rPr>
              <w:rFonts w:ascii="Arial" w:hAnsi="Arial" w:cs="Arial"/>
              <w:b/>
              <w:color w:val="262A31"/>
              <w:sz w:val="16"/>
              <w:szCs w:val="16"/>
              <w:lang w:val="en-US" w:eastAsia="en-US"/>
            </w:rPr>
            <w:t>Open Science Office</w:t>
          </w:r>
          <w:r w:rsidRPr="00974A61"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  <w:t xml:space="preserve"> Universitätsbibliothek Leipzig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974A61">
            <w:rPr>
              <w:rFonts w:ascii="Arial" w:hAnsi="Arial" w:cs="Arial"/>
              <w:color w:val="262A31"/>
              <w:sz w:val="16"/>
              <w:szCs w:val="16"/>
              <w:lang w:val="en-US" w:eastAsia="en-US"/>
            </w:rPr>
            <w:t xml:space="preserve">Beethovenstr. 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6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04107 Leipzig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E-Mail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openscience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@ub.uni-leipzig.de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Web</w:t>
          </w:r>
        </w:p>
        <w:p w:rsidR="001C1982" w:rsidRPr="00B67E8F" w:rsidRDefault="009E1DE8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hyperlink r:id="rId2">
            <w:r w:rsidR="001C1982" w:rsidRPr="00B67E8F">
              <w:rPr>
                <w:rFonts w:ascii="Arial" w:hAnsi="Arial" w:cs="Arial"/>
                <w:color w:val="262A31"/>
                <w:sz w:val="16"/>
                <w:szCs w:val="16"/>
                <w:lang w:eastAsia="en-US"/>
              </w:rPr>
              <w:t>http://ub.uni-leipzig.de</w:t>
            </w:r>
          </w:hyperlink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</w:p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Postfach intern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311001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</w:tr>
  </w:tbl>
  <w:p w:rsidR="001C1982" w:rsidRPr="00B67E8F" w:rsidRDefault="001C1982" w:rsidP="001C1982">
    <w:pPr>
      <w:rPr>
        <w:rFonts w:ascii="Arial" w:hAnsi="Arial" w:cs="Arial"/>
        <w:b/>
        <w:color w:val="262A31"/>
        <w:sz w:val="16"/>
        <w:szCs w:val="16"/>
        <w:lang w:eastAsia="en-US"/>
      </w:rPr>
    </w:pPr>
  </w:p>
  <w:p w:rsidR="00F97808" w:rsidRPr="00AE2589" w:rsidRDefault="00F97808" w:rsidP="00AE258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BC336FE" wp14:editId="5B215D8D">
              <wp:simplePos x="0" y="0"/>
              <wp:positionH relativeFrom="column">
                <wp:posOffset>5237977</wp:posOffset>
              </wp:positionH>
              <wp:positionV relativeFrom="paragraph">
                <wp:posOffset>-80562</wp:posOffset>
              </wp:positionV>
              <wp:extent cx="1399485" cy="57249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485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DE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73DD4">
                            <w:instrText>sectionpages</w:instrText>
                          </w:r>
                          <w:r w:rsidR="00B73DD4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DE8" w:rsidRPr="009E1DE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336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5pt;margin-top:-6.35pt;width:110.2pt;height:45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" stroked="f">
              <v:textbox inset="0,0,0,0">
                <w:txbxContent>
                  <w:p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9E1DE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B73DD4">
                      <w:instrText>sectionpages</w:instrText>
                    </w:r>
                    <w:r w:rsidR="00B73DD4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 xml:space="preserve"> 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9E1DE8" w:rsidRPr="009E1DE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0EDBAA" wp14:editId="170DE2C0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DE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EDB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" stroked="f">
              <v:textbox inset="0,0,0,0">
                <w:txbxContent>
                  <w:p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9E1DE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4" w:rsidRDefault="00296F84">
      <w:r>
        <w:separator/>
      </w:r>
    </w:p>
  </w:footnote>
  <w:footnote w:type="continuationSeparator" w:id="0">
    <w:p w:rsidR="00296F84" w:rsidRDefault="0029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3260"/>
      <w:gridCol w:w="2552"/>
    </w:tblGrid>
    <w:tr w:rsidR="00D7393C" w:rsidTr="00B85885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5868D2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204B5390" wp14:editId="04D17E9A">
                <wp:extent cx="3120183" cy="1009650"/>
                <wp:effectExtent l="0" t="0" r="4445" b="0"/>
                <wp:docPr id="51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B85885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B67E8F" w:rsidRDefault="00A94C0F" w:rsidP="00A94C0F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Universitätsbibliothek</w:t>
          </w:r>
        </w:p>
      </w:tc>
    </w:tr>
    <w:tr w:rsidR="005A6E3C" w:rsidTr="00417056">
      <w:trPr>
        <w:trHeight w:hRule="exact" w:val="397"/>
      </w:trPr>
      <w:tc>
        <w:tcPr>
          <w:tcW w:w="4395" w:type="dxa"/>
          <w:vAlign w:val="bottom"/>
        </w:tcPr>
        <w:p w:rsidR="005A6E3C" w:rsidRPr="00B67E8F" w:rsidRDefault="005A6E3C" w:rsidP="00B74BD4">
          <w:pPr>
            <w:pStyle w:val="Kopfzeile"/>
            <w:rPr>
              <w:rFonts w:ascii="Arial" w:hAnsi="Arial" w:cs="Arial"/>
            </w:rPr>
          </w:pPr>
        </w:p>
      </w:tc>
      <w:tc>
        <w:tcPr>
          <w:tcW w:w="3260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63344F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EAEF62" wp14:editId="07EE2EBD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E35D7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83BB9C" wp14:editId="73C13D4A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EA74B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4"/>
    <w:rsid w:val="00015252"/>
    <w:rsid w:val="0005609B"/>
    <w:rsid w:val="000D1543"/>
    <w:rsid w:val="000D3CEB"/>
    <w:rsid w:val="00121F8E"/>
    <w:rsid w:val="001578D4"/>
    <w:rsid w:val="001871A4"/>
    <w:rsid w:val="001C1982"/>
    <w:rsid w:val="001E61A5"/>
    <w:rsid w:val="001E7278"/>
    <w:rsid w:val="001F030F"/>
    <w:rsid w:val="00232262"/>
    <w:rsid w:val="00296F84"/>
    <w:rsid w:val="002F4F9F"/>
    <w:rsid w:val="00311A69"/>
    <w:rsid w:val="003C6215"/>
    <w:rsid w:val="003F7F7B"/>
    <w:rsid w:val="004047C8"/>
    <w:rsid w:val="00417056"/>
    <w:rsid w:val="00427383"/>
    <w:rsid w:val="00436631"/>
    <w:rsid w:val="00437253"/>
    <w:rsid w:val="00441705"/>
    <w:rsid w:val="004466AA"/>
    <w:rsid w:val="004A5A27"/>
    <w:rsid w:val="004B6A16"/>
    <w:rsid w:val="004C155F"/>
    <w:rsid w:val="00523AA0"/>
    <w:rsid w:val="0052558B"/>
    <w:rsid w:val="005338F4"/>
    <w:rsid w:val="00553F79"/>
    <w:rsid w:val="005868D2"/>
    <w:rsid w:val="005A3597"/>
    <w:rsid w:val="005A3DF4"/>
    <w:rsid w:val="005A6E3C"/>
    <w:rsid w:val="005C0641"/>
    <w:rsid w:val="005C68C9"/>
    <w:rsid w:val="005E028E"/>
    <w:rsid w:val="0063344F"/>
    <w:rsid w:val="006425EA"/>
    <w:rsid w:val="0065496D"/>
    <w:rsid w:val="0069251D"/>
    <w:rsid w:val="006D5221"/>
    <w:rsid w:val="006F1BDE"/>
    <w:rsid w:val="007045DC"/>
    <w:rsid w:val="00767F9C"/>
    <w:rsid w:val="00820797"/>
    <w:rsid w:val="00876460"/>
    <w:rsid w:val="008A4E58"/>
    <w:rsid w:val="008A7B02"/>
    <w:rsid w:val="00940213"/>
    <w:rsid w:val="00941985"/>
    <w:rsid w:val="00974A61"/>
    <w:rsid w:val="009A142C"/>
    <w:rsid w:val="009A3BCA"/>
    <w:rsid w:val="009A7D45"/>
    <w:rsid w:val="009E1DE8"/>
    <w:rsid w:val="00A303FC"/>
    <w:rsid w:val="00A55787"/>
    <w:rsid w:val="00A62CE8"/>
    <w:rsid w:val="00A94C0F"/>
    <w:rsid w:val="00AC7043"/>
    <w:rsid w:val="00AE2589"/>
    <w:rsid w:val="00AE7CBB"/>
    <w:rsid w:val="00B023D1"/>
    <w:rsid w:val="00B14A55"/>
    <w:rsid w:val="00B27958"/>
    <w:rsid w:val="00B545EE"/>
    <w:rsid w:val="00B67E8F"/>
    <w:rsid w:val="00B73DD4"/>
    <w:rsid w:val="00B74BD4"/>
    <w:rsid w:val="00B85885"/>
    <w:rsid w:val="00B90CC4"/>
    <w:rsid w:val="00BA78C2"/>
    <w:rsid w:val="00BB43F9"/>
    <w:rsid w:val="00BC7F33"/>
    <w:rsid w:val="00BD1568"/>
    <w:rsid w:val="00BD71B1"/>
    <w:rsid w:val="00C27B99"/>
    <w:rsid w:val="00C67211"/>
    <w:rsid w:val="00C9071B"/>
    <w:rsid w:val="00C962FE"/>
    <w:rsid w:val="00CB2141"/>
    <w:rsid w:val="00CC02AD"/>
    <w:rsid w:val="00CC17D0"/>
    <w:rsid w:val="00CF583C"/>
    <w:rsid w:val="00CF60BE"/>
    <w:rsid w:val="00D12CFC"/>
    <w:rsid w:val="00D7393C"/>
    <w:rsid w:val="00D853A1"/>
    <w:rsid w:val="00DA4DEC"/>
    <w:rsid w:val="00E77C91"/>
    <w:rsid w:val="00E9554A"/>
    <w:rsid w:val="00EA02D9"/>
    <w:rsid w:val="00EA07F6"/>
    <w:rsid w:val="00EC1C5D"/>
    <w:rsid w:val="00EE17D6"/>
    <w:rsid w:val="00F25C69"/>
    <w:rsid w:val="00F91E65"/>
    <w:rsid w:val="00F95C8A"/>
    <w:rsid w:val="00F97808"/>
    <w:rsid w:val="00FD69E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05E47B"/>
  <w15:docId w15:val="{3762090C-9CA2-4909-802D-4AC27B78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D6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penscience@ub.uni-leipzig.d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ub.uni-leipzig.de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UB-intern\Kopfbogen_der_UBL_allgem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FF7D-3F37-40CC-91BB-9B520A4B09AA}"/>
      </w:docPartPr>
      <w:docPartBody>
        <w:p w:rsidR="00667936" w:rsidRDefault="00D272D7"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C2930EC4A404CAD5B5287E0F8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1278-9CF8-4CAE-AFE1-7877BF78C56E}"/>
      </w:docPartPr>
      <w:docPartBody>
        <w:p w:rsidR="00667936" w:rsidRDefault="00D272D7" w:rsidP="00D272D7">
          <w:pPr>
            <w:pStyle w:val="A1CC2930EC4A404CAD5B5287E0F8F43F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C11E5BDE3A4E80B7AABB382165D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E453-7DC5-415E-BF55-20CFB9A6EA55}"/>
      </w:docPartPr>
      <w:docPartBody>
        <w:p w:rsidR="00667936" w:rsidRDefault="00D272D7" w:rsidP="00D272D7">
          <w:pPr>
            <w:pStyle w:val="DBC11E5BDE3A4E80B7AABB382165DF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A49638321A442CB30F13A2A1AE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827BA-C38B-4DF2-AECB-5C3A5EBD2347}"/>
      </w:docPartPr>
      <w:docPartBody>
        <w:p w:rsidR="00667936" w:rsidRDefault="00D272D7" w:rsidP="00D272D7">
          <w:pPr>
            <w:pStyle w:val="21A49638321A442CB30F13A2A1AEC5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E5696C16D4225A0BEF5964B6E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0572F-4FFC-4559-859F-E4395F059183}"/>
      </w:docPartPr>
      <w:docPartBody>
        <w:p w:rsidR="00667936" w:rsidRDefault="00D272D7" w:rsidP="00D272D7">
          <w:pPr>
            <w:pStyle w:val="051E5696C16D4225A0BEF5964B6E283E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3122D41A443E0982AC1EDBF20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70A5-C78B-449E-ACD0-BDB55C27B56A}"/>
      </w:docPartPr>
      <w:docPartBody>
        <w:p w:rsidR="00667936" w:rsidRDefault="00D272D7" w:rsidP="00D272D7">
          <w:pPr>
            <w:pStyle w:val="2D63122D41A443E0982AC1EDBF20D3CC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501BE78204E42BCA8FFEB7C4D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9520A-61AD-4829-BCCE-1494ED872AC0}"/>
      </w:docPartPr>
      <w:docPartBody>
        <w:p w:rsidR="00667936" w:rsidRDefault="00D272D7" w:rsidP="00D272D7">
          <w:pPr>
            <w:pStyle w:val="D6C501BE78204E42BCA8FFEB7C4DFDA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E2F3952C3499B941EA911D88C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9C37-B01C-4616-B44D-4DED719CF95D}"/>
      </w:docPartPr>
      <w:docPartBody>
        <w:p w:rsidR="00667936" w:rsidRDefault="00D272D7" w:rsidP="00D272D7">
          <w:pPr>
            <w:pStyle w:val="692E2F3952C3499B941EA911D88CC212"/>
          </w:pPr>
          <w:r w:rsidRPr="00B55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3C3ECA9DB8D34EBA94E552922FAC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C6653-A53C-4E1B-A283-5CA2BB29C9A7}"/>
      </w:docPartPr>
      <w:docPartBody>
        <w:p w:rsidR="00667936" w:rsidRDefault="00D272D7" w:rsidP="00D272D7">
          <w:pPr>
            <w:pStyle w:val="3C3ECA9DB8D34EBA94E552922FACAF9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8FA84F92947DF9251C3FB55F5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8D7B-3C16-446E-8ECE-E578EA25C5AE}"/>
      </w:docPartPr>
      <w:docPartBody>
        <w:p w:rsidR="00667936" w:rsidRDefault="00D272D7" w:rsidP="00D272D7">
          <w:pPr>
            <w:pStyle w:val="2F58FA84F92947DF9251C3FB55F5C208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E82D-8BC4-4EC1-B950-D49F259DDDD8}"/>
      </w:docPartPr>
      <w:docPartBody>
        <w:p w:rsidR="00CA558F" w:rsidRDefault="00667936">
          <w:r w:rsidRPr="00B55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31CE535546D643BEB82C2EDC079D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954E2-ECCF-4E83-ABEB-EE87A7F96FFE}"/>
      </w:docPartPr>
      <w:docPartBody>
        <w:p w:rsidR="00381595" w:rsidRDefault="00685213" w:rsidP="00685213">
          <w:pPr>
            <w:pStyle w:val="31CE535546D643BEB82C2EDC079DFD75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EEFF191ED471BA6A7493C377F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FEC6-EFEF-4F8C-A3A1-CE73F4BBDF78}"/>
      </w:docPartPr>
      <w:docPartBody>
        <w:p w:rsidR="00381595" w:rsidRDefault="00685213" w:rsidP="00685213">
          <w:pPr>
            <w:pStyle w:val="766EEFF191ED471BA6A7493C377F2AAC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321FD6C6948B584E31071A9B3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A3317-AC68-4921-8A9D-3CE138DF8B2C}"/>
      </w:docPartPr>
      <w:docPartBody>
        <w:p w:rsidR="00381595" w:rsidRDefault="00685213" w:rsidP="00685213">
          <w:pPr>
            <w:pStyle w:val="C0D321FD6C6948B584E31071A9B3CB6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3BA308570489DB9B8BDCB9F1C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AE9F6-0C87-4C82-8AAE-FCCB955D42EA}"/>
      </w:docPartPr>
      <w:docPartBody>
        <w:p w:rsidR="00381595" w:rsidRDefault="00685213" w:rsidP="00685213">
          <w:pPr>
            <w:pStyle w:val="9423BA308570489DB9B8BDCB9F1C9C16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7"/>
    <w:rsid w:val="00381595"/>
    <w:rsid w:val="00667936"/>
    <w:rsid w:val="00685213"/>
    <w:rsid w:val="00CA558F"/>
    <w:rsid w:val="00D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85213"/>
    <w:rPr>
      <w:color w:val="808080"/>
    </w:rPr>
  </w:style>
  <w:style w:type="paragraph" w:customStyle="1" w:styleId="A1CC2930EC4A404CAD5B5287E0F8F43F">
    <w:name w:val="A1CC2930EC4A404CAD5B5287E0F8F43F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11E5BDE3A4E80B7AABB382165DF53">
    <w:name w:val="DBC11E5BDE3A4E80B7AABB382165DF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9638321A442CB30F13A2A1AEC553">
    <w:name w:val="21A49638321A442CB30F13A2A1AEC5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E5696C16D4225A0BEF5964B6E283E">
    <w:name w:val="051E5696C16D4225A0BEF5964B6E283E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122D41A443E0982AC1EDBF20D3CC">
    <w:name w:val="2D63122D41A443E0982AC1EDBF20D3CC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501BE78204E42BCA8FFEB7C4DFDAD">
    <w:name w:val="D6C501BE78204E42BCA8FFEB7C4DFDA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E2F3952C3499B941EA911D88CC212">
    <w:name w:val="692E2F3952C3499B941EA911D88CC212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ECA9DB8D34EBA94E552922FACAF9D">
    <w:name w:val="3C3ECA9DB8D34EBA94E552922FACAF9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8FA84F92947DF9251C3FB55F5C208">
    <w:name w:val="2F58FA84F92947DF9251C3FB55F5C208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ED0C094344F7A86B4F7C5022A629">
    <w:name w:val="117EED0C094344F7A86B4F7C5022A629"/>
    <w:rsid w:val="00685213"/>
  </w:style>
  <w:style w:type="paragraph" w:customStyle="1" w:styleId="31CE535546D643BEB82C2EDC079DFD75">
    <w:name w:val="31CE535546D643BEB82C2EDC079DFD75"/>
    <w:rsid w:val="00685213"/>
  </w:style>
  <w:style w:type="paragraph" w:customStyle="1" w:styleId="15E5A4CAE7A945E3B2AECDF5CEF2637E">
    <w:name w:val="15E5A4CAE7A945E3B2AECDF5CEF2637E"/>
    <w:rsid w:val="00685213"/>
  </w:style>
  <w:style w:type="paragraph" w:customStyle="1" w:styleId="766EEFF191ED471BA6A7493C377F2AAC">
    <w:name w:val="766EEFF191ED471BA6A7493C377F2AAC"/>
    <w:rsid w:val="00685213"/>
  </w:style>
  <w:style w:type="paragraph" w:customStyle="1" w:styleId="C0D321FD6C6948B584E31071A9B3CB63">
    <w:name w:val="C0D321FD6C6948B584E31071A9B3CB63"/>
    <w:rsid w:val="00685213"/>
  </w:style>
  <w:style w:type="paragraph" w:customStyle="1" w:styleId="6F1C151D52F9453FBC78D3EC5C81CBF9">
    <w:name w:val="6F1C151D52F9453FBC78D3EC5C81CBF9"/>
    <w:rsid w:val="00685213"/>
  </w:style>
  <w:style w:type="paragraph" w:customStyle="1" w:styleId="9423BA308570489DB9B8BDCB9F1C9C16">
    <w:name w:val="9423BA308570489DB9B8BDCB9F1C9C16"/>
    <w:rsid w:val="00685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BD64-55DE-4249-A4BB-2D5CE3FF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Kopfbogen_der_UBL_allgemein</Template>
  <TotalTime>0</TotalTime>
  <Pages>2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1978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Vieler, Astrid</dc:creator>
  <cp:keywords/>
  <dc:description/>
  <cp:lastModifiedBy>Slavcheva, Adriana</cp:lastModifiedBy>
  <cp:revision>4</cp:revision>
  <cp:lastPrinted>2021-07-05T15:25:00Z</cp:lastPrinted>
  <dcterms:created xsi:type="dcterms:W3CDTF">2021-07-05T14:37:00Z</dcterms:created>
  <dcterms:modified xsi:type="dcterms:W3CDTF">2021-07-05T15:25:00Z</dcterms:modified>
</cp:coreProperties>
</file>